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EBD8" w14:textId="77777777" w:rsidR="00001622" w:rsidRDefault="00001622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6436C89C" w14:textId="77777777" w:rsidR="00001622" w:rsidRDefault="00001622">
      <w:pPr>
        <w:wordWrap w:val="0"/>
        <w:overflowPunct w:val="0"/>
        <w:autoSpaceDE w:val="0"/>
        <w:autoSpaceDN w:val="0"/>
        <w:spacing w:after="120"/>
        <w:jc w:val="center"/>
      </w:pPr>
      <w:r>
        <w:rPr>
          <w:rFonts w:hint="eastAsia"/>
          <w:spacing w:val="53"/>
        </w:rPr>
        <w:t>禁止行為解除承認申請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1620"/>
        <w:gridCol w:w="670"/>
        <w:gridCol w:w="230"/>
        <w:gridCol w:w="840"/>
        <w:gridCol w:w="230"/>
        <w:gridCol w:w="2290"/>
      </w:tblGrid>
      <w:tr w:rsidR="00001622" w14:paraId="5FDEE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20" w:type="dxa"/>
            <w:gridSpan w:val="8"/>
            <w:vAlign w:val="center"/>
          </w:tcPr>
          <w:p w14:paraId="24BAEE5A" w14:textId="77777777" w:rsidR="00001622" w:rsidRDefault="00001622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256B8D4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</w:p>
          <w:p w14:paraId="43FD7774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栄町消防長　　　　様</w:t>
            </w:r>
          </w:p>
          <w:p w14:paraId="6DDC8031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</w:p>
          <w:p w14:paraId="3F2EDCF3" w14:textId="77777777" w:rsidR="00001622" w:rsidRDefault="00001622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</w:t>
            </w:r>
          </w:p>
          <w:p w14:paraId="03DF2794" w14:textId="77777777" w:rsidR="00001622" w:rsidRDefault="00001622">
            <w:pPr>
              <w:wordWrap w:val="0"/>
              <w:autoSpaceDE w:val="0"/>
              <w:autoSpaceDN w:val="0"/>
              <w:spacing w:line="300" w:lineRule="auto"/>
              <w:ind w:left="113" w:right="113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</w:t>
            </w:r>
            <w:r w:rsidR="00C96E63">
              <w:rPr>
                <w:rFonts w:hint="eastAsia"/>
                <w:u w:val="single"/>
              </w:rPr>
              <w:t xml:space="preserve">　</w:t>
            </w:r>
          </w:p>
          <w:p w14:paraId="22FE0F51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</w:t>
            </w:r>
          </w:p>
          <w:p w14:paraId="079E52E6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001622" w14:paraId="7B1D60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 w:val="restart"/>
            <w:vAlign w:val="center"/>
          </w:tcPr>
          <w:p w14:paraId="0506C121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20" w:type="dxa"/>
            <w:vAlign w:val="center"/>
          </w:tcPr>
          <w:p w14:paraId="6F2BBD71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6"/>
            <w:vAlign w:val="center"/>
          </w:tcPr>
          <w:p w14:paraId="7C0F8990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001622" w14:paraId="32CF2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/>
            <w:vAlign w:val="center"/>
          </w:tcPr>
          <w:p w14:paraId="3113E249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20" w:type="dxa"/>
            <w:vAlign w:val="center"/>
          </w:tcPr>
          <w:p w14:paraId="62DCDEF6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520" w:type="dxa"/>
            <w:gridSpan w:val="3"/>
            <w:vAlign w:val="center"/>
          </w:tcPr>
          <w:p w14:paraId="4E627868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2B1FCFB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520" w:type="dxa"/>
            <w:gridSpan w:val="2"/>
            <w:vAlign w:val="center"/>
          </w:tcPr>
          <w:p w14:paraId="714302CC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1622" w14:paraId="2CCBB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/>
            <w:vAlign w:val="center"/>
          </w:tcPr>
          <w:p w14:paraId="51541CFD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20" w:type="dxa"/>
            <w:vAlign w:val="center"/>
          </w:tcPr>
          <w:p w14:paraId="22E8E9FB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関係者氏名</w:t>
            </w:r>
          </w:p>
        </w:tc>
        <w:tc>
          <w:tcPr>
            <w:tcW w:w="5880" w:type="dxa"/>
            <w:gridSpan w:val="6"/>
            <w:vAlign w:val="center"/>
          </w:tcPr>
          <w:p w14:paraId="5C651461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1622" w14:paraId="32A26D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 w:val="restart"/>
            <w:vAlign w:val="center"/>
          </w:tcPr>
          <w:p w14:paraId="1D53CABD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320" w:type="dxa"/>
            <w:vAlign w:val="center"/>
          </w:tcPr>
          <w:p w14:paraId="32958309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階</w:t>
            </w:r>
          </w:p>
        </w:tc>
        <w:tc>
          <w:tcPr>
            <w:tcW w:w="2290" w:type="dxa"/>
            <w:gridSpan w:val="2"/>
            <w:vAlign w:val="center"/>
          </w:tcPr>
          <w:p w14:paraId="2CD0C9F6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3"/>
            <w:vAlign w:val="center"/>
          </w:tcPr>
          <w:p w14:paraId="60E0A61A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290" w:type="dxa"/>
            <w:vAlign w:val="center"/>
          </w:tcPr>
          <w:p w14:paraId="25511514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1622" w14:paraId="408E0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/>
            <w:vAlign w:val="center"/>
          </w:tcPr>
          <w:p w14:paraId="1C58E4D2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20" w:type="dxa"/>
            <w:vAlign w:val="center"/>
          </w:tcPr>
          <w:p w14:paraId="194F1B1E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290" w:type="dxa"/>
            <w:gridSpan w:val="2"/>
            <w:vAlign w:val="center"/>
          </w:tcPr>
          <w:p w14:paraId="0AD004AD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3"/>
            <w:vAlign w:val="center"/>
          </w:tcPr>
          <w:p w14:paraId="69500BDB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2290" w:type="dxa"/>
            <w:vAlign w:val="center"/>
          </w:tcPr>
          <w:p w14:paraId="3EE3B470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1622" w14:paraId="176725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/>
            <w:vAlign w:val="center"/>
          </w:tcPr>
          <w:p w14:paraId="24581250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20" w:type="dxa"/>
            <w:vAlign w:val="center"/>
          </w:tcPr>
          <w:p w14:paraId="61C33AC3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290" w:type="dxa"/>
            <w:gridSpan w:val="2"/>
            <w:vAlign w:val="center"/>
          </w:tcPr>
          <w:p w14:paraId="19B2316B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  <w:gridSpan w:val="3"/>
            <w:vAlign w:val="center"/>
          </w:tcPr>
          <w:p w14:paraId="641EA2E5" w14:textId="77777777" w:rsidR="00001622" w:rsidRDefault="00001622">
            <w:pPr>
              <w:wordWrap w:val="0"/>
              <w:autoSpaceDE w:val="0"/>
              <w:autoSpaceDN w:val="0"/>
              <w:spacing w:line="240" w:lineRule="exact"/>
              <w:ind w:left="113" w:right="113"/>
            </w:pPr>
            <w:r>
              <w:rPr>
                <w:rFonts w:hint="eastAsia"/>
              </w:rPr>
              <w:t>内部の仕上げ</w:t>
            </w:r>
          </w:p>
        </w:tc>
        <w:tc>
          <w:tcPr>
            <w:tcW w:w="2290" w:type="dxa"/>
            <w:vAlign w:val="center"/>
          </w:tcPr>
          <w:p w14:paraId="065C20E8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1622" w14:paraId="7C47B6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 w:val="restart"/>
            <w:vAlign w:val="center"/>
          </w:tcPr>
          <w:p w14:paraId="6B15477B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解除を受けようとする行為</w:t>
            </w:r>
          </w:p>
        </w:tc>
        <w:tc>
          <w:tcPr>
            <w:tcW w:w="1320" w:type="dxa"/>
            <w:vAlign w:val="center"/>
          </w:tcPr>
          <w:p w14:paraId="2A642030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880" w:type="dxa"/>
            <w:gridSpan w:val="6"/>
            <w:vAlign w:val="center"/>
          </w:tcPr>
          <w:p w14:paraId="5E33977E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喫煙　裸火使用　危険物品持込み</w:t>
            </w:r>
          </w:p>
        </w:tc>
      </w:tr>
      <w:tr w:rsidR="00001622" w14:paraId="3B0D1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/>
            <w:vAlign w:val="center"/>
          </w:tcPr>
          <w:p w14:paraId="66353F7C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20" w:type="dxa"/>
            <w:vAlign w:val="center"/>
          </w:tcPr>
          <w:p w14:paraId="23D15689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880" w:type="dxa"/>
            <w:gridSpan w:val="6"/>
            <w:vAlign w:val="center"/>
          </w:tcPr>
          <w:p w14:paraId="30F17B1F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001622" w14:paraId="7BC4E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/>
            <w:vAlign w:val="center"/>
          </w:tcPr>
          <w:p w14:paraId="7FD1999A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20" w:type="dxa"/>
            <w:vAlign w:val="center"/>
          </w:tcPr>
          <w:p w14:paraId="26FEA6E7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880" w:type="dxa"/>
            <w:gridSpan w:val="6"/>
            <w:vAlign w:val="center"/>
          </w:tcPr>
          <w:p w14:paraId="1255AC6F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1622" w14:paraId="571C95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/>
            <w:vAlign w:val="center"/>
          </w:tcPr>
          <w:p w14:paraId="4AF33D26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20" w:type="dxa"/>
            <w:vAlign w:val="center"/>
          </w:tcPr>
          <w:p w14:paraId="707DC3ED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880" w:type="dxa"/>
            <w:gridSpan w:val="6"/>
            <w:vAlign w:val="center"/>
          </w:tcPr>
          <w:p w14:paraId="23D2553C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1622" w14:paraId="42666A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 w:val="restart"/>
            <w:vAlign w:val="center"/>
          </w:tcPr>
          <w:p w14:paraId="7E9753ED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320" w:type="dxa"/>
            <w:vAlign w:val="center"/>
          </w:tcPr>
          <w:p w14:paraId="0E7B9F77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6"/>
            <w:vAlign w:val="center"/>
          </w:tcPr>
          <w:p w14:paraId="37A14F27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001622" w14:paraId="3DB3BD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/>
            <w:vAlign w:val="center"/>
          </w:tcPr>
          <w:p w14:paraId="6E0FA5F5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20" w:type="dxa"/>
            <w:vAlign w:val="center"/>
          </w:tcPr>
          <w:p w14:paraId="695E8776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880" w:type="dxa"/>
            <w:gridSpan w:val="6"/>
            <w:vAlign w:val="center"/>
          </w:tcPr>
          <w:p w14:paraId="6A7FA397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1622" w14:paraId="74A60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320" w:type="dxa"/>
            <w:vMerge/>
            <w:vAlign w:val="center"/>
          </w:tcPr>
          <w:p w14:paraId="3366D7CF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320" w:type="dxa"/>
            <w:vAlign w:val="center"/>
          </w:tcPr>
          <w:p w14:paraId="0B71F120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6"/>
            <w:vAlign w:val="center"/>
          </w:tcPr>
          <w:p w14:paraId="2D3C12B2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1622" w14:paraId="7EC58E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640" w:type="dxa"/>
            <w:gridSpan w:val="2"/>
            <w:vAlign w:val="center"/>
          </w:tcPr>
          <w:p w14:paraId="2083A5AB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防火上講じた措置</w:t>
            </w:r>
          </w:p>
        </w:tc>
        <w:tc>
          <w:tcPr>
            <w:tcW w:w="5880" w:type="dxa"/>
            <w:gridSpan w:val="6"/>
            <w:vAlign w:val="center"/>
          </w:tcPr>
          <w:p w14:paraId="75775A06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1622" w14:paraId="22A05A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60" w:type="dxa"/>
            <w:gridSpan w:val="3"/>
            <w:vAlign w:val="center"/>
          </w:tcPr>
          <w:p w14:paraId="7BEFAABB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5"/>
            <w:vAlign w:val="center"/>
          </w:tcPr>
          <w:p w14:paraId="3475B4A8" w14:textId="77777777" w:rsidR="00001622" w:rsidRDefault="0000162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01622" w14:paraId="7DD45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260" w:type="dxa"/>
            <w:gridSpan w:val="3"/>
            <w:vAlign w:val="center"/>
          </w:tcPr>
          <w:p w14:paraId="7CACDBA6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5"/>
            <w:vAlign w:val="center"/>
          </w:tcPr>
          <w:p w14:paraId="0E737175" w14:textId="77777777" w:rsidR="00001622" w:rsidRDefault="0000162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6F1B4F9" w14:textId="77777777" w:rsidR="00001622" w:rsidRDefault="00001622">
      <w:pPr>
        <w:wordWrap w:val="0"/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この用紙の大きさは、</w:t>
      </w:r>
      <w:r w:rsidR="00304234" w:rsidRPr="00304234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11B8884E" w14:textId="77777777" w:rsidR="00001622" w:rsidRDefault="0000162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14:paraId="6F51D5A0" w14:textId="77777777" w:rsidR="00001622" w:rsidRDefault="0000162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14:paraId="317D4B4B" w14:textId="77777777" w:rsidR="00001622" w:rsidRDefault="0000162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指定場所の案内図及び平面図を添付すること。</w:t>
      </w:r>
    </w:p>
    <w:sectPr w:rsidR="000016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1B2A" w14:textId="77777777" w:rsidR="00D11E67" w:rsidRDefault="00D11E67" w:rsidP="00F677FA">
      <w:r>
        <w:separator/>
      </w:r>
    </w:p>
  </w:endnote>
  <w:endnote w:type="continuationSeparator" w:id="0">
    <w:p w14:paraId="7261C9E7" w14:textId="77777777" w:rsidR="00D11E67" w:rsidRDefault="00D11E67" w:rsidP="00F6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52F1" w14:textId="77777777" w:rsidR="00D11E67" w:rsidRDefault="00D11E67" w:rsidP="00F677FA">
      <w:r>
        <w:separator/>
      </w:r>
    </w:p>
  </w:footnote>
  <w:footnote w:type="continuationSeparator" w:id="0">
    <w:p w14:paraId="1FB102BE" w14:textId="77777777" w:rsidR="00D11E67" w:rsidRDefault="00D11E67" w:rsidP="00F6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22"/>
    <w:rsid w:val="00001622"/>
    <w:rsid w:val="00014E01"/>
    <w:rsid w:val="000C3BDA"/>
    <w:rsid w:val="00304234"/>
    <w:rsid w:val="004A2325"/>
    <w:rsid w:val="00503E3D"/>
    <w:rsid w:val="0056261F"/>
    <w:rsid w:val="005B37BF"/>
    <w:rsid w:val="005E379B"/>
    <w:rsid w:val="00602573"/>
    <w:rsid w:val="006B4C2F"/>
    <w:rsid w:val="00B82B24"/>
    <w:rsid w:val="00C96E63"/>
    <w:rsid w:val="00D11E67"/>
    <w:rsid w:val="00F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9BB561"/>
  <w14:defaultImageDpi w14:val="0"/>
  <w15:docId w15:val="{1A3DA73F-49C9-42F5-8482-64C323BE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sakae188</dc:creator>
  <cp:keywords/>
  <dc:description/>
  <cp:lastModifiedBy>栄町 消防本部</cp:lastModifiedBy>
  <cp:revision>2</cp:revision>
  <dcterms:created xsi:type="dcterms:W3CDTF">2022-04-13T14:16:00Z</dcterms:created>
  <dcterms:modified xsi:type="dcterms:W3CDTF">2022-04-13T14:16:00Z</dcterms:modified>
</cp:coreProperties>
</file>