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14FC" w14:textId="77777777" w:rsidR="00332BB2" w:rsidRDefault="00332BB2">
      <w:pPr>
        <w:wordWrap w:val="0"/>
        <w:overflowPunct w:val="0"/>
        <w:autoSpaceDE w:val="0"/>
        <w:autoSpaceDN w:val="0"/>
        <w:spacing w:after="120"/>
        <w:outlineLvl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3084"/>
        <w:gridCol w:w="3180"/>
      </w:tblGrid>
      <w:tr w:rsidR="00332BB2" w14:paraId="4E182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56" w:type="dxa"/>
            <w:vAlign w:val="center"/>
          </w:tcPr>
          <w:p w14:paraId="7183B793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Align w:val="center"/>
          </w:tcPr>
          <w:p w14:paraId="65266CCC" w14:textId="77777777" w:rsidR="00332BB2" w:rsidRDefault="00332BB2" w:rsidP="00ED69B4">
            <w:pPr>
              <w:wordWrap w:val="0"/>
              <w:autoSpaceDE w:val="0"/>
              <w:autoSpaceDN w:val="0"/>
              <w:ind w:left="113"/>
              <w:jc w:val="distribute"/>
            </w:pPr>
            <w:r>
              <w:rPr>
                <w:rFonts w:hint="eastAsia"/>
              </w:rPr>
              <w:t>火災とまぎらわしい煙</w:t>
            </w:r>
            <w:r w:rsidR="00ED69B4">
              <w:rPr>
                <w:rFonts w:hint="eastAsia"/>
              </w:rPr>
              <w:t>又は火炎</w:t>
            </w:r>
            <w:r>
              <w:rPr>
                <w:rFonts w:hint="eastAsia"/>
              </w:rPr>
              <w:t>を発するおそれのある行為の</w:t>
            </w:r>
          </w:p>
        </w:tc>
        <w:tc>
          <w:tcPr>
            <w:tcW w:w="3180" w:type="dxa"/>
            <w:vAlign w:val="center"/>
          </w:tcPr>
          <w:p w14:paraId="0E28CB9E" w14:textId="77777777" w:rsidR="00332BB2" w:rsidRDefault="00332BB2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届出書</w:t>
            </w:r>
          </w:p>
        </w:tc>
      </w:tr>
    </w:tbl>
    <w:p w14:paraId="0FF8B5A0" w14:textId="77777777" w:rsidR="00332BB2" w:rsidRDefault="00332BB2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700"/>
        <w:gridCol w:w="4260"/>
      </w:tblGrid>
      <w:tr w:rsidR="00332BB2" w14:paraId="4087B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0" w:type="dxa"/>
            <w:gridSpan w:val="3"/>
            <w:vAlign w:val="center"/>
          </w:tcPr>
          <w:p w14:paraId="535C7BDD" w14:textId="77777777" w:rsidR="00332BB2" w:rsidRDefault="00332BB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E08A4BB" w14:textId="77777777" w:rsidR="00332BB2" w:rsidRDefault="00332BB2">
            <w:pPr>
              <w:wordWrap w:val="0"/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 xml:space="preserve">　栄町消防長　　　　様</w:t>
            </w:r>
          </w:p>
          <w:p w14:paraId="4CA44C6F" w14:textId="77777777" w:rsidR="00332BB2" w:rsidRDefault="00332BB2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</w:p>
          <w:p w14:paraId="5615287F" w14:textId="77777777" w:rsidR="00332BB2" w:rsidRDefault="00332BB2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</w:p>
          <w:p w14:paraId="04BF78BE" w14:textId="77777777" w:rsidR="00332BB2" w:rsidRDefault="00332BB2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</w:t>
            </w:r>
          </w:p>
        </w:tc>
      </w:tr>
      <w:tr w:rsidR="00332BB2" w14:paraId="0D022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560" w:type="dxa"/>
            <w:vAlign w:val="center"/>
          </w:tcPr>
          <w:p w14:paraId="3111D0A0" w14:textId="77777777" w:rsidR="00332BB2" w:rsidRDefault="00332BB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960" w:type="dxa"/>
            <w:gridSpan w:val="2"/>
            <w:vAlign w:val="center"/>
          </w:tcPr>
          <w:p w14:paraId="137D556E" w14:textId="77777777" w:rsidR="00332BB2" w:rsidRDefault="00332BB2">
            <w:pPr>
              <w:wordWrap w:val="0"/>
              <w:autoSpaceDE w:val="0"/>
              <w:autoSpaceDN w:val="0"/>
              <w:spacing w:line="300" w:lineRule="auto"/>
              <w:ind w:left="113" w:right="113"/>
            </w:pPr>
            <w:r>
              <w:rPr>
                <w:rFonts w:hint="eastAsia"/>
              </w:rPr>
              <w:t>自</w:t>
            </w:r>
          </w:p>
          <w:p w14:paraId="4A43257E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至</w:t>
            </w:r>
          </w:p>
        </w:tc>
      </w:tr>
      <w:tr w:rsidR="00332BB2" w14:paraId="493E3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560" w:type="dxa"/>
            <w:vAlign w:val="center"/>
          </w:tcPr>
          <w:p w14:paraId="26796017" w14:textId="77777777" w:rsidR="00332BB2" w:rsidRDefault="00332BB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960" w:type="dxa"/>
            <w:gridSpan w:val="2"/>
            <w:vAlign w:val="center"/>
          </w:tcPr>
          <w:p w14:paraId="196816C5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BB2" w14:paraId="2FB7E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560" w:type="dxa"/>
            <w:vAlign w:val="center"/>
          </w:tcPr>
          <w:p w14:paraId="71E3DD66" w14:textId="77777777" w:rsidR="00332BB2" w:rsidRDefault="00332BB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960" w:type="dxa"/>
            <w:gridSpan w:val="2"/>
            <w:vAlign w:val="center"/>
          </w:tcPr>
          <w:p w14:paraId="4DB18E96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BB2" w14:paraId="5B34A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560" w:type="dxa"/>
            <w:vAlign w:val="center"/>
          </w:tcPr>
          <w:p w14:paraId="3D0497CB" w14:textId="77777777" w:rsidR="00332BB2" w:rsidRDefault="00332BB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60" w:type="dxa"/>
            <w:gridSpan w:val="2"/>
            <w:vAlign w:val="center"/>
          </w:tcPr>
          <w:p w14:paraId="744020BB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BB2" w14:paraId="50CCF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560" w:type="dxa"/>
            <w:tcBorders>
              <w:bottom w:val="nil"/>
            </w:tcBorders>
            <w:vAlign w:val="center"/>
          </w:tcPr>
          <w:p w14:paraId="0EB3B46F" w14:textId="77777777" w:rsidR="00332BB2" w:rsidRDefault="00332BB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56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960" w:type="dxa"/>
            <w:gridSpan w:val="2"/>
            <w:tcBorders>
              <w:bottom w:val="nil"/>
            </w:tcBorders>
            <w:vAlign w:val="center"/>
          </w:tcPr>
          <w:p w14:paraId="1F1DAEF0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BB2" w14:paraId="14607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60" w:type="dxa"/>
            <w:gridSpan w:val="2"/>
            <w:vAlign w:val="center"/>
          </w:tcPr>
          <w:p w14:paraId="6168CDAF" w14:textId="77777777" w:rsidR="00332BB2" w:rsidRDefault="00332B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14:paraId="0CA79735" w14:textId="77777777" w:rsidR="00332BB2" w:rsidRDefault="00332B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32BB2" w14:paraId="4B55B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0"/>
        </w:trPr>
        <w:tc>
          <w:tcPr>
            <w:tcW w:w="4260" w:type="dxa"/>
            <w:gridSpan w:val="2"/>
            <w:vAlign w:val="center"/>
          </w:tcPr>
          <w:p w14:paraId="54BD9E5B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14:paraId="0970E6DF" w14:textId="77777777" w:rsidR="00332BB2" w:rsidRDefault="00332BB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3286DAB" w14:textId="77777777" w:rsidR="00332BB2" w:rsidRDefault="00332BB2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4C10E7" w:rsidRPr="004C10E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103F4D7" w14:textId="77777777" w:rsidR="00332BB2" w:rsidRDefault="00332BB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7FD4AD06" w14:textId="77777777" w:rsidR="00332BB2" w:rsidRDefault="00332BB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1CFEC5FA" w14:textId="77777777" w:rsidR="00332BB2" w:rsidRDefault="00332BB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332B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C5A7" w14:textId="77777777" w:rsidR="00EE6370" w:rsidRDefault="00EE6370" w:rsidP="00F677FA">
      <w:r>
        <w:separator/>
      </w:r>
    </w:p>
  </w:endnote>
  <w:endnote w:type="continuationSeparator" w:id="0">
    <w:p w14:paraId="109EFE93" w14:textId="77777777" w:rsidR="00EE6370" w:rsidRDefault="00EE6370" w:rsidP="00F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D8F7" w14:textId="77777777" w:rsidR="00EE6370" w:rsidRDefault="00EE6370" w:rsidP="00F677FA">
      <w:r>
        <w:separator/>
      </w:r>
    </w:p>
  </w:footnote>
  <w:footnote w:type="continuationSeparator" w:id="0">
    <w:p w14:paraId="52F38466" w14:textId="77777777" w:rsidR="00EE6370" w:rsidRDefault="00EE6370" w:rsidP="00F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B2"/>
    <w:rsid w:val="000D7B79"/>
    <w:rsid w:val="003102DA"/>
    <w:rsid w:val="00332BB2"/>
    <w:rsid w:val="004C10E7"/>
    <w:rsid w:val="005B6B27"/>
    <w:rsid w:val="00727880"/>
    <w:rsid w:val="008412DD"/>
    <w:rsid w:val="008B7C76"/>
    <w:rsid w:val="008D1B06"/>
    <w:rsid w:val="00BC4E46"/>
    <w:rsid w:val="00BF6B71"/>
    <w:rsid w:val="00ED69B4"/>
    <w:rsid w:val="00EE6370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5BB0A"/>
  <w14:defaultImageDpi w14:val="0"/>
  <w15:docId w15:val="{EC355C55-084A-4A23-AC59-C4EA5B7D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sakae188</dc:creator>
  <cp:keywords/>
  <dc:description/>
  <cp:lastModifiedBy>栄町 消防本部</cp:lastModifiedBy>
  <cp:revision>2</cp:revision>
  <dcterms:created xsi:type="dcterms:W3CDTF">2022-04-13T14:20:00Z</dcterms:created>
  <dcterms:modified xsi:type="dcterms:W3CDTF">2022-04-13T14:20:00Z</dcterms:modified>
</cp:coreProperties>
</file>