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78A" w14:textId="77777777" w:rsidR="0003221E" w:rsidRDefault="0003221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7CEF50D7" w14:textId="77777777" w:rsidR="0003221E" w:rsidRDefault="0003221E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158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60"/>
        <w:gridCol w:w="4260"/>
      </w:tblGrid>
      <w:tr w:rsidR="0003221E" w14:paraId="5264D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3"/>
            <w:vAlign w:val="center"/>
          </w:tcPr>
          <w:p w14:paraId="03FD52A7" w14:textId="77777777" w:rsidR="0003221E" w:rsidRDefault="0003221E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8587E9A" w14:textId="77777777" w:rsidR="0003221E" w:rsidRDefault="0003221E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栄町消防長　　　　様</w:t>
            </w:r>
          </w:p>
          <w:p w14:paraId="65FD9AAE" w14:textId="77777777" w:rsidR="0003221E" w:rsidRDefault="0003221E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14:paraId="4D240304" w14:textId="77777777" w:rsidR="0003221E" w:rsidRDefault="0003221E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</w:p>
          <w:p w14:paraId="79948951" w14:textId="77777777" w:rsidR="0003221E" w:rsidRDefault="0003221E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</w:t>
            </w:r>
          </w:p>
        </w:tc>
      </w:tr>
      <w:tr w:rsidR="0003221E" w14:paraId="61840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0"/>
        </w:trPr>
        <w:tc>
          <w:tcPr>
            <w:tcW w:w="1800" w:type="dxa"/>
            <w:vAlign w:val="center"/>
          </w:tcPr>
          <w:p w14:paraId="00F02043" w14:textId="77777777" w:rsidR="0003221E" w:rsidRDefault="0003221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20" w:type="dxa"/>
            <w:gridSpan w:val="2"/>
            <w:vAlign w:val="center"/>
          </w:tcPr>
          <w:p w14:paraId="1712544D" w14:textId="77777777" w:rsidR="0003221E" w:rsidRDefault="0003221E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自</w:t>
            </w:r>
          </w:p>
          <w:p w14:paraId="3538DD06" w14:textId="77777777" w:rsidR="0003221E" w:rsidRDefault="0003221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至</w:t>
            </w:r>
          </w:p>
        </w:tc>
      </w:tr>
      <w:tr w:rsidR="0003221E" w14:paraId="5AD8A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0"/>
        </w:trPr>
        <w:tc>
          <w:tcPr>
            <w:tcW w:w="1800" w:type="dxa"/>
            <w:vAlign w:val="center"/>
          </w:tcPr>
          <w:p w14:paraId="20F4CB15" w14:textId="77777777" w:rsidR="0003221E" w:rsidRDefault="0003221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20" w:type="dxa"/>
            <w:gridSpan w:val="2"/>
            <w:vAlign w:val="center"/>
          </w:tcPr>
          <w:p w14:paraId="6A1FA3B7" w14:textId="77777777" w:rsidR="0003221E" w:rsidRDefault="0003221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3221E" w14:paraId="1694B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0"/>
        </w:trPr>
        <w:tc>
          <w:tcPr>
            <w:tcW w:w="1800" w:type="dxa"/>
            <w:vAlign w:val="center"/>
          </w:tcPr>
          <w:p w14:paraId="43B60620" w14:textId="77777777" w:rsidR="0003221E" w:rsidRDefault="0003221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20" w:type="dxa"/>
            <w:gridSpan w:val="2"/>
            <w:vAlign w:val="center"/>
          </w:tcPr>
          <w:p w14:paraId="3915DB8F" w14:textId="77777777" w:rsidR="0003221E" w:rsidRDefault="0003221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3221E" w14:paraId="2175A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0"/>
        </w:trPr>
        <w:tc>
          <w:tcPr>
            <w:tcW w:w="1800" w:type="dxa"/>
            <w:vAlign w:val="center"/>
          </w:tcPr>
          <w:p w14:paraId="63941C7F" w14:textId="77777777" w:rsidR="0003221E" w:rsidRDefault="0003221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14:paraId="44162AD3" w14:textId="77777777" w:rsidR="0003221E" w:rsidRDefault="0003221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3221E" w14:paraId="3A193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60" w:type="dxa"/>
            <w:gridSpan w:val="2"/>
            <w:tcBorders>
              <w:top w:val="double" w:sz="4" w:space="0" w:color="auto"/>
            </w:tcBorders>
            <w:vAlign w:val="center"/>
          </w:tcPr>
          <w:p w14:paraId="3AE25812" w14:textId="77777777" w:rsidR="0003221E" w:rsidRDefault="0003221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double" w:sz="4" w:space="0" w:color="auto"/>
            </w:tcBorders>
            <w:vAlign w:val="center"/>
          </w:tcPr>
          <w:p w14:paraId="18596F8D" w14:textId="77777777" w:rsidR="0003221E" w:rsidRDefault="0003221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3221E" w14:paraId="27A28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4260" w:type="dxa"/>
            <w:gridSpan w:val="2"/>
            <w:vAlign w:val="center"/>
          </w:tcPr>
          <w:p w14:paraId="73C11C6D" w14:textId="77777777" w:rsidR="0003221E" w:rsidRDefault="0003221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14:paraId="526C8120" w14:textId="77777777" w:rsidR="0003221E" w:rsidRDefault="0003221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159D68F" w14:textId="77777777" w:rsidR="0003221E" w:rsidRDefault="0003221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14:paraId="0E88EE90" w14:textId="77777777" w:rsidR="0003221E" w:rsidRDefault="000322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1401F9" w:rsidRPr="001401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634D026" w14:textId="77777777" w:rsidR="0003221E" w:rsidRDefault="000322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2322005F" w14:textId="77777777" w:rsidR="0003221E" w:rsidRDefault="000322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※印の欄は記入しないこと。</w:t>
      </w:r>
    </w:p>
    <w:p w14:paraId="6A7509B0" w14:textId="77777777" w:rsidR="0003221E" w:rsidRDefault="000322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工事施行区域の略図を添付すること。</w:t>
      </w:r>
    </w:p>
    <w:sectPr w:rsidR="000322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7302" w14:textId="77777777" w:rsidR="00362626" w:rsidRDefault="00362626" w:rsidP="00F677FA">
      <w:r>
        <w:separator/>
      </w:r>
    </w:p>
  </w:endnote>
  <w:endnote w:type="continuationSeparator" w:id="0">
    <w:p w14:paraId="4463F0FD" w14:textId="77777777" w:rsidR="00362626" w:rsidRDefault="00362626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823A" w14:textId="77777777" w:rsidR="00362626" w:rsidRDefault="00362626" w:rsidP="00F677FA">
      <w:r>
        <w:separator/>
      </w:r>
    </w:p>
  </w:footnote>
  <w:footnote w:type="continuationSeparator" w:id="0">
    <w:p w14:paraId="5ABA0917" w14:textId="77777777" w:rsidR="00362626" w:rsidRDefault="00362626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1E"/>
    <w:rsid w:val="0003221E"/>
    <w:rsid w:val="001401F9"/>
    <w:rsid w:val="001F7EBC"/>
    <w:rsid w:val="00362626"/>
    <w:rsid w:val="00425109"/>
    <w:rsid w:val="00633391"/>
    <w:rsid w:val="00714A21"/>
    <w:rsid w:val="007503E2"/>
    <w:rsid w:val="009E31C2"/>
    <w:rsid w:val="00B305A5"/>
    <w:rsid w:val="00E5241D"/>
    <w:rsid w:val="00F677FA"/>
    <w:rsid w:val="00F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8DAAA"/>
  <w14:defaultImageDpi w14:val="0"/>
  <w15:docId w15:val="{E32AA66E-1C9C-42F5-87DB-EB0FBDF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栄町 消防本部</cp:lastModifiedBy>
  <cp:revision>2</cp:revision>
  <dcterms:created xsi:type="dcterms:W3CDTF">2022-04-13T14:18:00Z</dcterms:created>
  <dcterms:modified xsi:type="dcterms:W3CDTF">2022-04-13T14:18:00Z</dcterms:modified>
</cp:coreProperties>
</file>