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08C0" w14:textId="77777777" w:rsidR="000B12B8" w:rsidRDefault="000B12B8">
      <w:pPr>
        <w:wordWrap w:val="0"/>
        <w:overflowPunct w:val="0"/>
        <w:autoSpaceDE w:val="0"/>
        <w:autoSpaceDN w:val="0"/>
        <w:spacing w:after="120"/>
        <w:outlineLvl w:val="0"/>
      </w:pPr>
      <w:r>
        <w:rPr>
          <w:rFonts w:hint="eastAsia"/>
        </w:rPr>
        <w:t>第</w:t>
      </w:r>
      <w:r>
        <w:t>15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556"/>
        <w:gridCol w:w="3788"/>
      </w:tblGrid>
      <w:tr w:rsidR="000B12B8" w14:paraId="5EE702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60" w:type="dxa"/>
            <w:vAlign w:val="center"/>
          </w:tcPr>
          <w:p w14:paraId="149BACFB" w14:textId="77777777" w:rsidR="000B12B8" w:rsidRDefault="000B12B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6" w:type="dxa"/>
            <w:vAlign w:val="center"/>
          </w:tcPr>
          <w:p w14:paraId="3347DD25" w14:textId="77777777" w:rsidR="000B12B8" w:rsidRDefault="000B12B8">
            <w:pPr>
              <w:wordWrap w:val="0"/>
              <w:autoSpaceDE w:val="0"/>
              <w:autoSpaceDN w:val="0"/>
            </w:pPr>
            <w:r>
              <w:rPr>
                <w:rFonts w:hint="eastAsia"/>
                <w:spacing w:val="53"/>
              </w:rPr>
              <w:t>少量危険物</w:t>
            </w:r>
            <w:r>
              <w:rPr>
                <w:rFonts w:hint="eastAsia"/>
                <w:spacing w:val="210"/>
              </w:rPr>
              <w:t>貯</w:t>
            </w:r>
            <w:r>
              <w:rPr>
                <w:rFonts w:hint="eastAsia"/>
                <w:spacing w:val="53"/>
              </w:rPr>
              <w:t>蔵指定可燃物取扱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788" w:type="dxa"/>
            <w:vAlign w:val="center"/>
          </w:tcPr>
          <w:p w14:paraId="66FBA49D" w14:textId="77777777" w:rsidR="000B12B8" w:rsidRDefault="000B12B8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  <w:spacing w:val="53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</w:tbl>
    <w:p w14:paraId="5F582F82" w14:textId="77777777" w:rsidR="000B12B8" w:rsidRDefault="000B12B8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1260"/>
        <w:gridCol w:w="420"/>
        <w:gridCol w:w="1680"/>
        <w:gridCol w:w="2160"/>
      </w:tblGrid>
      <w:tr w:rsidR="000B12B8" w14:paraId="159853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20" w:type="dxa"/>
            <w:gridSpan w:val="6"/>
            <w:vAlign w:val="center"/>
          </w:tcPr>
          <w:p w14:paraId="552378D9" w14:textId="77777777" w:rsidR="000B12B8" w:rsidRDefault="000B12B8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4CE008E1" w14:textId="77777777" w:rsidR="000B12B8" w:rsidRDefault="000B12B8">
            <w:pPr>
              <w:wordWrap w:val="0"/>
              <w:autoSpaceDE w:val="0"/>
              <w:autoSpaceDN w:val="0"/>
              <w:spacing w:before="120" w:after="120"/>
              <w:ind w:left="113" w:right="113"/>
            </w:pPr>
            <w:r>
              <w:rPr>
                <w:rFonts w:hint="eastAsia"/>
              </w:rPr>
              <w:t xml:space="preserve">　栄町消防長　　　　様</w:t>
            </w:r>
          </w:p>
          <w:p w14:paraId="49C176BB" w14:textId="77777777" w:rsidR="000B12B8" w:rsidRDefault="000B12B8">
            <w:pPr>
              <w:wordWrap w:val="0"/>
              <w:autoSpaceDE w:val="0"/>
              <w:autoSpaceDN w:val="0"/>
              <w:spacing w:line="300" w:lineRule="auto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</w:t>
            </w:r>
          </w:p>
          <w:p w14:paraId="1DF4B95B" w14:textId="77777777" w:rsidR="000B12B8" w:rsidRDefault="000B12B8">
            <w:pPr>
              <w:wordWrap w:val="0"/>
              <w:autoSpaceDE w:val="0"/>
              <w:autoSpaceDN w:val="0"/>
              <w:spacing w:line="30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</w:t>
            </w:r>
            <w:r w:rsidR="00256DE6">
              <w:rPr>
                <w:rFonts w:hint="eastAsia"/>
                <w:position w:val="6"/>
                <w:u w:val="single"/>
              </w:rPr>
              <w:t xml:space="preserve">　</w:t>
            </w:r>
          </w:p>
          <w:p w14:paraId="50778E3B" w14:textId="77777777" w:rsidR="000B12B8" w:rsidRDefault="000B12B8">
            <w:pPr>
              <w:wordWrap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  <w:spacing w:val="105"/>
                <w:u w:val="single"/>
              </w:rPr>
              <w:t>電</w:t>
            </w:r>
            <w:r>
              <w:rPr>
                <w:rFonts w:hint="eastAsia"/>
                <w:u w:val="single"/>
              </w:rPr>
              <w:t xml:space="preserve">話　　　　　　　　　</w:t>
            </w:r>
          </w:p>
        </w:tc>
      </w:tr>
      <w:tr w:rsidR="000B12B8" w14:paraId="75002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800" w:type="dxa"/>
            <w:vMerge w:val="restart"/>
            <w:vAlign w:val="center"/>
          </w:tcPr>
          <w:p w14:paraId="0FD32482" w14:textId="77777777" w:rsidR="000B12B8" w:rsidRDefault="000B12B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200" w:type="dxa"/>
            <w:vAlign w:val="center"/>
          </w:tcPr>
          <w:p w14:paraId="322C4494" w14:textId="77777777" w:rsidR="000B12B8" w:rsidRDefault="000B12B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20" w:type="dxa"/>
            <w:gridSpan w:val="4"/>
            <w:vAlign w:val="center"/>
          </w:tcPr>
          <w:p w14:paraId="674FA1D4" w14:textId="77777777" w:rsidR="000B12B8" w:rsidRDefault="000B12B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B12B8" w14:paraId="1328F9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800" w:type="dxa"/>
            <w:vMerge/>
            <w:vAlign w:val="center"/>
          </w:tcPr>
          <w:p w14:paraId="21F6FE30" w14:textId="77777777" w:rsidR="000B12B8" w:rsidRDefault="000B12B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00" w:type="dxa"/>
            <w:vAlign w:val="center"/>
          </w:tcPr>
          <w:p w14:paraId="1B8237F4" w14:textId="77777777" w:rsidR="000B12B8" w:rsidRDefault="000B12B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20" w:type="dxa"/>
            <w:gridSpan w:val="4"/>
            <w:vAlign w:val="center"/>
          </w:tcPr>
          <w:p w14:paraId="6DA94E2D" w14:textId="77777777" w:rsidR="000B12B8" w:rsidRDefault="000B12B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B12B8" w14:paraId="2801A5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800" w:type="dxa"/>
            <w:vMerge w:val="restart"/>
            <w:vAlign w:val="center"/>
          </w:tcPr>
          <w:p w14:paraId="25FB6587" w14:textId="77777777" w:rsidR="000B12B8" w:rsidRDefault="000B12B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類、品名及び最大数量</w:t>
            </w:r>
          </w:p>
        </w:tc>
        <w:tc>
          <w:tcPr>
            <w:tcW w:w="1200" w:type="dxa"/>
            <w:vAlign w:val="center"/>
          </w:tcPr>
          <w:p w14:paraId="3872BFD0" w14:textId="77777777" w:rsidR="000B12B8" w:rsidRDefault="000B12B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680" w:type="dxa"/>
            <w:gridSpan w:val="2"/>
            <w:vAlign w:val="center"/>
          </w:tcPr>
          <w:p w14:paraId="25356B40" w14:textId="77777777" w:rsidR="000B12B8" w:rsidRDefault="000B12B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680" w:type="dxa"/>
            <w:vAlign w:val="center"/>
          </w:tcPr>
          <w:p w14:paraId="0D60442E" w14:textId="77777777" w:rsidR="000B12B8" w:rsidRDefault="000B12B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60" w:type="dxa"/>
            <w:vAlign w:val="center"/>
          </w:tcPr>
          <w:p w14:paraId="41244897" w14:textId="77777777" w:rsidR="000B12B8" w:rsidRDefault="000B12B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0B12B8" w14:paraId="1A7CD1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800" w:type="dxa"/>
            <w:vMerge/>
            <w:vAlign w:val="center"/>
          </w:tcPr>
          <w:p w14:paraId="622FF3CF" w14:textId="77777777" w:rsidR="000B12B8" w:rsidRDefault="000B12B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00" w:type="dxa"/>
            <w:vAlign w:val="center"/>
          </w:tcPr>
          <w:p w14:paraId="64A92ECE" w14:textId="77777777" w:rsidR="000B12B8" w:rsidRDefault="000B12B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4975702C" w14:textId="77777777" w:rsidR="000B12B8" w:rsidRDefault="000B12B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395D31EF" w14:textId="77777777" w:rsidR="000B12B8" w:rsidRDefault="000B12B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47517185" w14:textId="77777777" w:rsidR="000B12B8" w:rsidRDefault="000B12B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B12B8" w14:paraId="3BB76A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1800" w:type="dxa"/>
            <w:vAlign w:val="center"/>
          </w:tcPr>
          <w:p w14:paraId="416C1851" w14:textId="77777777" w:rsidR="000B12B8" w:rsidRDefault="00FA6754" w:rsidP="004870DF">
            <w:pPr>
              <w:wordWrap w:val="0"/>
              <w:autoSpaceDE w:val="0"/>
              <w:autoSpaceDN w:val="0"/>
              <w:ind w:left="113" w:right="113"/>
            </w:pPr>
            <w:r w:rsidRPr="00FA6754">
              <w:rPr>
                <w:rFonts w:hint="eastAsia"/>
              </w:rPr>
              <w:t>貯蔵又は取扱方法の概要</w:t>
            </w:r>
          </w:p>
        </w:tc>
        <w:tc>
          <w:tcPr>
            <w:tcW w:w="6720" w:type="dxa"/>
            <w:gridSpan w:val="5"/>
            <w:vAlign w:val="bottom"/>
          </w:tcPr>
          <w:p w14:paraId="6AEDB14B" w14:textId="77777777" w:rsidR="000B12B8" w:rsidRDefault="000B12B8">
            <w:pPr>
              <w:wordWrap w:val="0"/>
              <w:autoSpaceDE w:val="0"/>
              <w:autoSpaceDN w:val="0"/>
              <w:ind w:left="113" w:right="113"/>
              <w:jc w:val="right"/>
            </w:pPr>
          </w:p>
        </w:tc>
      </w:tr>
      <w:tr w:rsidR="00977055" w14:paraId="49CD7A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1800" w:type="dxa"/>
            <w:vAlign w:val="center"/>
          </w:tcPr>
          <w:p w14:paraId="06732723" w14:textId="77777777" w:rsidR="00977055" w:rsidRDefault="00FA6754" w:rsidP="004870DF">
            <w:pPr>
              <w:wordWrap w:val="0"/>
              <w:autoSpaceDE w:val="0"/>
              <w:autoSpaceDN w:val="0"/>
              <w:ind w:left="113" w:right="113"/>
            </w:pPr>
            <w:r w:rsidRPr="00FA6754"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6720" w:type="dxa"/>
            <w:gridSpan w:val="5"/>
            <w:vAlign w:val="bottom"/>
          </w:tcPr>
          <w:p w14:paraId="0AB12B0E" w14:textId="77777777" w:rsidR="00977055" w:rsidRDefault="00977055">
            <w:pPr>
              <w:wordWrap w:val="0"/>
              <w:autoSpaceDE w:val="0"/>
              <w:autoSpaceDN w:val="0"/>
              <w:ind w:left="113" w:right="113"/>
              <w:jc w:val="right"/>
            </w:pPr>
          </w:p>
        </w:tc>
      </w:tr>
      <w:tr w:rsidR="00977055" w14:paraId="3E877E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1800" w:type="dxa"/>
            <w:vAlign w:val="center"/>
          </w:tcPr>
          <w:p w14:paraId="6AE32B1E" w14:textId="77777777" w:rsidR="00977055" w:rsidRDefault="00FA6754" w:rsidP="004870DF">
            <w:pPr>
              <w:wordWrap w:val="0"/>
              <w:autoSpaceDE w:val="0"/>
              <w:autoSpaceDN w:val="0"/>
              <w:ind w:left="113" w:right="113"/>
            </w:pPr>
            <w:r w:rsidRPr="00FA6754"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720" w:type="dxa"/>
            <w:gridSpan w:val="5"/>
            <w:vAlign w:val="bottom"/>
          </w:tcPr>
          <w:p w14:paraId="27FA0B12" w14:textId="77777777" w:rsidR="00977055" w:rsidRDefault="00977055">
            <w:pPr>
              <w:wordWrap w:val="0"/>
              <w:autoSpaceDE w:val="0"/>
              <w:autoSpaceDN w:val="0"/>
              <w:ind w:left="113" w:right="113"/>
              <w:jc w:val="right"/>
            </w:pPr>
          </w:p>
        </w:tc>
      </w:tr>
      <w:tr w:rsidR="000B12B8" w14:paraId="1599F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800" w:type="dxa"/>
            <w:vAlign w:val="center"/>
          </w:tcPr>
          <w:p w14:paraId="6EFB30ED" w14:textId="77777777" w:rsidR="000B12B8" w:rsidRDefault="000B12B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720" w:type="dxa"/>
            <w:gridSpan w:val="5"/>
            <w:vAlign w:val="center"/>
          </w:tcPr>
          <w:p w14:paraId="3590F87F" w14:textId="77777777" w:rsidR="000B12B8" w:rsidRDefault="000B12B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B12B8" w14:paraId="0C9229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800" w:type="dxa"/>
            <w:tcBorders>
              <w:bottom w:val="nil"/>
            </w:tcBorders>
            <w:vAlign w:val="center"/>
          </w:tcPr>
          <w:p w14:paraId="4EDE4014" w14:textId="77777777" w:rsidR="000B12B8" w:rsidRDefault="000B12B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720" w:type="dxa"/>
            <w:gridSpan w:val="5"/>
            <w:tcBorders>
              <w:bottom w:val="nil"/>
            </w:tcBorders>
            <w:vAlign w:val="center"/>
          </w:tcPr>
          <w:p w14:paraId="3F4D1E5A" w14:textId="77777777" w:rsidR="000B12B8" w:rsidRDefault="000B12B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B12B8" w14:paraId="5C3A8E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60" w:type="dxa"/>
            <w:gridSpan w:val="3"/>
            <w:vAlign w:val="center"/>
          </w:tcPr>
          <w:p w14:paraId="5E4C266B" w14:textId="77777777" w:rsidR="000B12B8" w:rsidRDefault="000B12B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14:paraId="2A6ABF53" w14:textId="77777777" w:rsidR="000B12B8" w:rsidRDefault="000B12B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B12B8" w14:paraId="3CCBDA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260" w:type="dxa"/>
            <w:gridSpan w:val="3"/>
            <w:vAlign w:val="center"/>
          </w:tcPr>
          <w:p w14:paraId="4D7C5273" w14:textId="77777777" w:rsidR="000B12B8" w:rsidRDefault="000B12B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  <w:vAlign w:val="center"/>
          </w:tcPr>
          <w:p w14:paraId="3573F6B2" w14:textId="77777777" w:rsidR="000B12B8" w:rsidRDefault="000B12B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3802C40" w14:textId="77777777" w:rsidR="000B12B8" w:rsidRDefault="000B12B8">
      <w:pPr>
        <w:wordWrap w:val="0"/>
        <w:overflowPunct w:val="0"/>
        <w:autoSpaceDE w:val="0"/>
        <w:autoSpaceDN w:val="0"/>
        <w:spacing w:before="120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</w:t>
      </w:r>
      <w:r w:rsidR="00A73EE1" w:rsidRPr="00A73EE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172E8824" w14:textId="77777777" w:rsidR="000B12B8" w:rsidRDefault="000B12B8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6F298E57" w14:textId="77777777" w:rsidR="000B12B8" w:rsidRDefault="000B12B8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0B12B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F7A8" w14:textId="77777777" w:rsidR="005D105F" w:rsidRDefault="005D105F" w:rsidP="00F677FA">
      <w:r>
        <w:separator/>
      </w:r>
    </w:p>
  </w:endnote>
  <w:endnote w:type="continuationSeparator" w:id="0">
    <w:p w14:paraId="50145AB8" w14:textId="77777777" w:rsidR="005D105F" w:rsidRDefault="005D105F" w:rsidP="00F6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8177" w14:textId="77777777" w:rsidR="005D105F" w:rsidRDefault="005D105F" w:rsidP="00F677FA">
      <w:r>
        <w:separator/>
      </w:r>
    </w:p>
  </w:footnote>
  <w:footnote w:type="continuationSeparator" w:id="0">
    <w:p w14:paraId="6A55136C" w14:textId="77777777" w:rsidR="005D105F" w:rsidRDefault="005D105F" w:rsidP="00F6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B8"/>
    <w:rsid w:val="000B12B8"/>
    <w:rsid w:val="001D0012"/>
    <w:rsid w:val="001E5329"/>
    <w:rsid w:val="00256DE6"/>
    <w:rsid w:val="00420591"/>
    <w:rsid w:val="004870DF"/>
    <w:rsid w:val="005D105F"/>
    <w:rsid w:val="005E02D2"/>
    <w:rsid w:val="00741A2C"/>
    <w:rsid w:val="00890368"/>
    <w:rsid w:val="00977055"/>
    <w:rsid w:val="00A73EE1"/>
    <w:rsid w:val="00AD1534"/>
    <w:rsid w:val="00B34EEA"/>
    <w:rsid w:val="00C85AE5"/>
    <w:rsid w:val="00CB0E99"/>
    <w:rsid w:val="00CD24FE"/>
    <w:rsid w:val="00F677FA"/>
    <w:rsid w:val="00FA6754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01D35"/>
  <w14:defaultImageDpi w14:val="0"/>
  <w15:docId w15:val="{5330E251-2135-4F44-A5F5-96A3CD19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Document Map"/>
    <w:basedOn w:val="a"/>
    <w:link w:val="ab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b">
    <w:name w:val="見出しマップ (文字)"/>
    <w:basedOn w:val="a0"/>
    <w:link w:val="aa"/>
    <w:uiPriority w:val="99"/>
    <w:semiHidden/>
    <w:locked/>
    <w:rPr>
      <w:rFonts w:ascii="MS UI Gothic" w:eastAsia="MS UI Gothic" w:hAnsi="Courier New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sakae188</dc:creator>
  <cp:keywords/>
  <dc:description/>
  <cp:lastModifiedBy>栄町 消防本部</cp:lastModifiedBy>
  <cp:revision>2</cp:revision>
  <dcterms:created xsi:type="dcterms:W3CDTF">2022-04-13T14:17:00Z</dcterms:created>
  <dcterms:modified xsi:type="dcterms:W3CDTF">2022-04-13T14:17:00Z</dcterms:modified>
</cp:coreProperties>
</file>