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7DCD" w14:textId="77777777" w:rsidR="00856DCA" w:rsidRPr="00856DCA" w:rsidRDefault="00856DCA" w:rsidP="00856DCA">
      <w:pPr>
        <w:wordWrap w:val="0"/>
        <w:autoSpaceDE w:val="0"/>
        <w:autoSpaceDN w:val="0"/>
        <w:outlineLvl w:val="0"/>
        <w:rPr>
          <w:rFonts w:hAnsi="Century"/>
        </w:rPr>
      </w:pPr>
      <w:r w:rsidRPr="00856DCA">
        <w:rPr>
          <w:rFonts w:hAnsi="Century" w:hint="eastAsia"/>
        </w:rPr>
        <w:t xml:space="preserve">　</w:t>
      </w:r>
      <w:r w:rsidRPr="00856DCA">
        <w:rPr>
          <w:rFonts w:hAnsi="Century"/>
        </w:rPr>
        <w:t>(</w:t>
      </w:r>
      <w:r w:rsidRPr="00856DCA">
        <w:rPr>
          <w:rFonts w:hAnsi="Century" w:hint="eastAsia"/>
        </w:rPr>
        <w:t>その</w:t>
      </w:r>
      <w:r w:rsidRPr="00856DCA">
        <w:rPr>
          <w:rFonts w:hAnsi="Century"/>
        </w:rPr>
        <w:t>2)</w:t>
      </w:r>
    </w:p>
    <w:p w14:paraId="70C4EA00" w14:textId="77777777" w:rsidR="00856DCA" w:rsidRPr="00856DCA" w:rsidRDefault="00856DCA" w:rsidP="00856DCA">
      <w:pPr>
        <w:wordWrap w:val="0"/>
        <w:autoSpaceDE w:val="0"/>
        <w:autoSpaceDN w:val="0"/>
        <w:jc w:val="center"/>
        <w:rPr>
          <w:rFonts w:hAnsi="Century"/>
        </w:rPr>
      </w:pPr>
      <w:r w:rsidRPr="00856DCA">
        <w:rPr>
          <w:rFonts w:hAnsi="Century" w:hint="eastAsia"/>
          <w:spacing w:val="105"/>
        </w:rPr>
        <w:t>防火対象物棟別概要追加書</w:t>
      </w:r>
      <w:r w:rsidRPr="00856DCA">
        <w:rPr>
          <w:rFonts w:hAnsi="Century" w:hint="eastAsia"/>
        </w:rPr>
        <w:t>類</w:t>
      </w:r>
    </w:p>
    <w:tbl>
      <w:tblPr>
        <w:tblW w:w="8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896"/>
        <w:gridCol w:w="994"/>
        <w:gridCol w:w="714"/>
        <w:gridCol w:w="1050"/>
        <w:gridCol w:w="1078"/>
        <w:gridCol w:w="1049"/>
        <w:gridCol w:w="1078"/>
        <w:gridCol w:w="1134"/>
      </w:tblGrid>
      <w:tr w:rsidR="00856DCA" w:rsidRPr="00856DCA" w14:paraId="02B806C0" w14:textId="77777777" w:rsidTr="00856DCA">
        <w:trPr>
          <w:cantSplit/>
          <w:trHeight w:val="603"/>
        </w:trPr>
        <w:tc>
          <w:tcPr>
            <w:tcW w:w="476" w:type="dxa"/>
            <w:vMerge w:val="restart"/>
            <w:textDirection w:val="tbRlV"/>
            <w:vAlign w:val="center"/>
          </w:tcPr>
          <w:p w14:paraId="4D51FB9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pacing w:val="105"/>
                <w:szCs w:val="21"/>
              </w:rPr>
              <w:t>防火対象物棟別概要</w:t>
            </w:r>
            <w:r w:rsidRPr="00856DCA">
              <w:rPr>
                <w:rFonts w:hAnsi="Century" w:hint="eastAsia"/>
                <w:szCs w:val="21"/>
              </w:rPr>
              <w:t xml:space="preserve">　第　　号</w:t>
            </w:r>
          </w:p>
        </w:tc>
        <w:tc>
          <w:tcPr>
            <w:tcW w:w="896" w:type="dxa"/>
            <w:vAlign w:val="center"/>
          </w:tcPr>
          <w:p w14:paraId="5D2E620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用途</w:t>
            </w:r>
          </w:p>
        </w:tc>
        <w:tc>
          <w:tcPr>
            <w:tcW w:w="1708" w:type="dxa"/>
            <w:gridSpan w:val="2"/>
            <w:tcBorders>
              <w:right w:val="single" w:sz="4" w:space="0" w:color="000000"/>
            </w:tcBorders>
            <w:vAlign w:val="center"/>
          </w:tcPr>
          <w:p w14:paraId="5773253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6BEA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構造</w:t>
            </w:r>
          </w:p>
        </w:tc>
        <w:tc>
          <w:tcPr>
            <w:tcW w:w="4339" w:type="dxa"/>
            <w:gridSpan w:val="4"/>
            <w:tcBorders>
              <w:left w:val="single" w:sz="4" w:space="0" w:color="000000"/>
            </w:tcBorders>
            <w:vAlign w:val="center"/>
          </w:tcPr>
          <w:p w14:paraId="3BAD4EE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2821BFA9" w14:textId="77777777" w:rsidTr="00856DCA">
        <w:trPr>
          <w:cantSplit/>
          <w:trHeight w:val="555"/>
        </w:trPr>
        <w:tc>
          <w:tcPr>
            <w:tcW w:w="476" w:type="dxa"/>
            <w:vMerge/>
            <w:vAlign w:val="center"/>
          </w:tcPr>
          <w:p w14:paraId="68E7B4A3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l2br w:val="single" w:sz="4" w:space="0" w:color="auto"/>
            </w:tcBorders>
            <w:vAlign w:val="center"/>
          </w:tcPr>
          <w:p w14:paraId="1C09B699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種別</w:t>
            </w:r>
          </w:p>
          <w:p w14:paraId="3BAECCD8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</w:p>
          <w:p w14:paraId="3BF55C53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</w:p>
          <w:p w14:paraId="4EE3BE88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階別</w:t>
            </w:r>
          </w:p>
        </w:tc>
        <w:tc>
          <w:tcPr>
            <w:tcW w:w="994" w:type="dxa"/>
            <w:vMerge w:val="restart"/>
            <w:vAlign w:val="center"/>
          </w:tcPr>
          <w:p w14:paraId="12115435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床面積</w:t>
            </w:r>
          </w:p>
          <w:p w14:paraId="3DD81ED7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/>
                <w:szCs w:val="21"/>
              </w:rPr>
              <w:t>m</w:t>
            </w:r>
            <w:r w:rsidRPr="00856DCA">
              <w:rPr>
                <w:rFonts w:hAnsi="Century"/>
                <w:szCs w:val="21"/>
                <w:vertAlign w:val="superscript"/>
              </w:rPr>
              <w:t>2</w:t>
            </w:r>
          </w:p>
        </w:tc>
        <w:tc>
          <w:tcPr>
            <w:tcW w:w="714" w:type="dxa"/>
            <w:vMerge w:val="restart"/>
            <w:tcBorders>
              <w:right w:val="single" w:sz="4" w:space="0" w:color="000000"/>
            </w:tcBorders>
            <w:vAlign w:val="center"/>
          </w:tcPr>
          <w:p w14:paraId="2723F0A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用途</w:t>
            </w:r>
          </w:p>
        </w:tc>
        <w:tc>
          <w:tcPr>
            <w:tcW w:w="4255" w:type="dxa"/>
            <w:gridSpan w:val="4"/>
            <w:tcBorders>
              <w:left w:val="single" w:sz="4" w:space="0" w:color="000000"/>
            </w:tcBorders>
            <w:vAlign w:val="center"/>
          </w:tcPr>
          <w:p w14:paraId="28D4FD2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pacing w:val="105"/>
                <w:szCs w:val="21"/>
              </w:rPr>
              <w:t>消防用設備等の概</w:t>
            </w:r>
            <w:r w:rsidRPr="00856DCA">
              <w:rPr>
                <w:rFonts w:hAnsi="Century" w:hint="eastAsia"/>
                <w:szCs w:val="21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14:paraId="0DFFC47E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特殊消防用設備等の概要</w:t>
            </w:r>
          </w:p>
        </w:tc>
      </w:tr>
      <w:tr w:rsidR="00856DCA" w:rsidRPr="00856DCA" w14:paraId="161BC40B" w14:textId="77777777" w:rsidTr="00856DCA">
        <w:trPr>
          <w:cantSplit/>
          <w:trHeight w:val="780"/>
        </w:trPr>
        <w:tc>
          <w:tcPr>
            <w:tcW w:w="476" w:type="dxa"/>
            <w:vMerge/>
            <w:vAlign w:val="center"/>
          </w:tcPr>
          <w:p w14:paraId="31C27E7A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14:paraId="0D7ADE1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14:paraId="3DA80FE6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000000"/>
            </w:tcBorders>
            <w:vAlign w:val="center"/>
          </w:tcPr>
          <w:p w14:paraId="7376ACB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  <w:vAlign w:val="center"/>
          </w:tcPr>
          <w:p w14:paraId="2ACCD13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消火設備</w:t>
            </w:r>
          </w:p>
        </w:tc>
        <w:tc>
          <w:tcPr>
            <w:tcW w:w="1078" w:type="dxa"/>
            <w:vAlign w:val="center"/>
          </w:tcPr>
          <w:p w14:paraId="0E839BE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警報設備</w:t>
            </w:r>
          </w:p>
        </w:tc>
        <w:tc>
          <w:tcPr>
            <w:tcW w:w="1049" w:type="dxa"/>
            <w:vAlign w:val="center"/>
          </w:tcPr>
          <w:p w14:paraId="69FFB93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避難設備</w:t>
            </w:r>
          </w:p>
        </w:tc>
        <w:tc>
          <w:tcPr>
            <w:tcW w:w="1078" w:type="dxa"/>
            <w:vAlign w:val="center"/>
          </w:tcPr>
          <w:p w14:paraId="12724356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  <w:vAlign w:val="center"/>
          </w:tcPr>
          <w:p w14:paraId="448DFC7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223B0A65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423C86C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270C5824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1F9E259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115A4E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6649DA5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5D00875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78555B50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D9D012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42F198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0080E994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4E0A84A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0490E5B3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45C8B960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407C7E4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306356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203C6E3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495C0E3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B9B3318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04000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03886F65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6C8D839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0BFF2EBA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57B04AF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139DFA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4446847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0542E1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1879A51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DBF30A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BB6E6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2E7A21AE" w14:textId="77777777" w:rsidTr="00856DCA">
        <w:trPr>
          <w:cantSplit/>
          <w:trHeight w:val="628"/>
        </w:trPr>
        <w:tc>
          <w:tcPr>
            <w:tcW w:w="476" w:type="dxa"/>
            <w:vMerge/>
            <w:vAlign w:val="center"/>
          </w:tcPr>
          <w:p w14:paraId="24262BD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676DA3A3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742B82B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4441E8B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F8A811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F870E7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B42030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1E7A243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CD210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14DAE9F9" w14:textId="77777777" w:rsidTr="00856DCA">
        <w:trPr>
          <w:cantSplit/>
          <w:trHeight w:val="645"/>
        </w:trPr>
        <w:tc>
          <w:tcPr>
            <w:tcW w:w="476" w:type="dxa"/>
            <w:vMerge/>
            <w:tcBorders>
              <w:bottom w:val="double" w:sz="4" w:space="0" w:color="auto"/>
            </w:tcBorders>
            <w:vAlign w:val="center"/>
          </w:tcPr>
          <w:p w14:paraId="1E6AD2E6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vAlign w:val="center"/>
          </w:tcPr>
          <w:p w14:paraId="03298E5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計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14:paraId="6C4719D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14:paraId="7EB82733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79C4C04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14:paraId="0C11E553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14:paraId="2597602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14:paraId="3B51223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29B8F7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6A264080" w14:textId="77777777" w:rsidTr="00856DCA">
        <w:trPr>
          <w:cantSplit/>
          <w:trHeight w:val="676"/>
        </w:trPr>
        <w:tc>
          <w:tcPr>
            <w:tcW w:w="47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D4EBBF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pacing w:val="105"/>
                <w:szCs w:val="21"/>
              </w:rPr>
              <w:t>防火対象物棟別概要</w:t>
            </w:r>
            <w:r w:rsidRPr="00856DCA">
              <w:rPr>
                <w:rFonts w:hAnsi="Century" w:hint="eastAsia"/>
                <w:szCs w:val="21"/>
              </w:rPr>
              <w:t xml:space="preserve">　第　　号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14:paraId="408DC9A6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用途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A7DB3C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65D3C5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構造</w:t>
            </w:r>
          </w:p>
        </w:tc>
        <w:tc>
          <w:tcPr>
            <w:tcW w:w="4339" w:type="dxa"/>
            <w:gridSpan w:val="4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547A128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43CCD95D" w14:textId="77777777" w:rsidTr="00856DCA">
        <w:trPr>
          <w:cantSplit/>
          <w:trHeight w:val="556"/>
        </w:trPr>
        <w:tc>
          <w:tcPr>
            <w:tcW w:w="476" w:type="dxa"/>
            <w:vMerge/>
            <w:vAlign w:val="center"/>
          </w:tcPr>
          <w:p w14:paraId="58855ED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l2br w:val="single" w:sz="4" w:space="0" w:color="auto"/>
            </w:tcBorders>
            <w:vAlign w:val="center"/>
          </w:tcPr>
          <w:p w14:paraId="0F935C7C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種別</w:t>
            </w:r>
          </w:p>
          <w:p w14:paraId="234FAB62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</w:p>
          <w:p w14:paraId="426E9A21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</w:p>
          <w:p w14:paraId="281BC16D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階別</w:t>
            </w:r>
          </w:p>
        </w:tc>
        <w:tc>
          <w:tcPr>
            <w:tcW w:w="994" w:type="dxa"/>
            <w:vMerge w:val="restart"/>
            <w:vAlign w:val="center"/>
          </w:tcPr>
          <w:p w14:paraId="4BD8397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床面積</w:t>
            </w:r>
          </w:p>
          <w:p w14:paraId="4121F714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/>
                <w:szCs w:val="21"/>
              </w:rPr>
              <w:t>m</w:t>
            </w:r>
            <w:r w:rsidRPr="00856DCA">
              <w:rPr>
                <w:rFonts w:hAnsi="Century"/>
                <w:szCs w:val="21"/>
                <w:vertAlign w:val="superscript"/>
              </w:rPr>
              <w:t>2</w:t>
            </w:r>
          </w:p>
        </w:tc>
        <w:tc>
          <w:tcPr>
            <w:tcW w:w="714" w:type="dxa"/>
            <w:vMerge w:val="restart"/>
            <w:tcBorders>
              <w:right w:val="single" w:sz="4" w:space="0" w:color="000000"/>
            </w:tcBorders>
            <w:vAlign w:val="center"/>
          </w:tcPr>
          <w:p w14:paraId="4F109A7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用途</w:t>
            </w:r>
          </w:p>
        </w:tc>
        <w:tc>
          <w:tcPr>
            <w:tcW w:w="4255" w:type="dxa"/>
            <w:gridSpan w:val="4"/>
            <w:tcBorders>
              <w:left w:val="single" w:sz="4" w:space="0" w:color="000000"/>
            </w:tcBorders>
            <w:vAlign w:val="center"/>
          </w:tcPr>
          <w:p w14:paraId="4B02F67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pacing w:val="105"/>
                <w:szCs w:val="21"/>
              </w:rPr>
              <w:t>消防用設備等の概</w:t>
            </w:r>
            <w:r w:rsidRPr="00856DCA">
              <w:rPr>
                <w:rFonts w:hAnsi="Century" w:hint="eastAsia"/>
                <w:szCs w:val="21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14:paraId="4BB6EDC7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特殊消防用設備等の概要</w:t>
            </w:r>
          </w:p>
        </w:tc>
      </w:tr>
      <w:tr w:rsidR="00856DCA" w:rsidRPr="00856DCA" w14:paraId="2EAA0589" w14:textId="77777777" w:rsidTr="00856DCA">
        <w:trPr>
          <w:cantSplit/>
          <w:trHeight w:val="856"/>
        </w:trPr>
        <w:tc>
          <w:tcPr>
            <w:tcW w:w="476" w:type="dxa"/>
            <w:vMerge/>
            <w:vAlign w:val="center"/>
          </w:tcPr>
          <w:p w14:paraId="24BB981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14:paraId="4BC71D0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14:paraId="30B23C03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000000"/>
            </w:tcBorders>
            <w:vAlign w:val="center"/>
          </w:tcPr>
          <w:p w14:paraId="40B51316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  <w:vAlign w:val="center"/>
          </w:tcPr>
          <w:p w14:paraId="7DA9FE3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消火設備</w:t>
            </w:r>
          </w:p>
        </w:tc>
        <w:tc>
          <w:tcPr>
            <w:tcW w:w="1078" w:type="dxa"/>
            <w:vAlign w:val="center"/>
          </w:tcPr>
          <w:p w14:paraId="7D8A924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警報設備</w:t>
            </w:r>
          </w:p>
        </w:tc>
        <w:tc>
          <w:tcPr>
            <w:tcW w:w="1049" w:type="dxa"/>
            <w:vAlign w:val="center"/>
          </w:tcPr>
          <w:p w14:paraId="481A388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避難設備</w:t>
            </w:r>
          </w:p>
        </w:tc>
        <w:tc>
          <w:tcPr>
            <w:tcW w:w="1078" w:type="dxa"/>
            <w:vAlign w:val="center"/>
          </w:tcPr>
          <w:p w14:paraId="30F6AC2B" w14:textId="77777777" w:rsidR="00856DCA" w:rsidRPr="00856DCA" w:rsidRDefault="00856DCA" w:rsidP="00856DCA">
            <w:pPr>
              <w:wordWrap w:val="0"/>
              <w:autoSpaceDE w:val="0"/>
              <w:autoSpaceDN w:val="0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  <w:vAlign w:val="center"/>
          </w:tcPr>
          <w:p w14:paraId="0237B86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7A5D8491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4BA32280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4C6F6F27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6A07FF2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4FD4B97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EDCB1F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3A474D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722948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4A9AD2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649965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52E7EA2B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70B39673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349FA9A5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6C3C001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4DD95A7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3C31330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DC40B60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64F5542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32A9C31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AD42C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3CA8665C" w14:textId="77777777" w:rsidTr="00856DCA">
        <w:trPr>
          <w:cantSplit/>
          <w:trHeight w:val="625"/>
        </w:trPr>
        <w:tc>
          <w:tcPr>
            <w:tcW w:w="476" w:type="dxa"/>
            <w:vMerge/>
            <w:vAlign w:val="center"/>
          </w:tcPr>
          <w:p w14:paraId="260F429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327AAC4B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2730826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B06818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3A30988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0B16DC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61CEA25F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F38003C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6DE2F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67BECAEC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236BA859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74261866" w14:textId="77777777" w:rsidR="00856DCA" w:rsidRPr="00856DCA" w:rsidRDefault="00856DCA" w:rsidP="00856DCA">
            <w:pPr>
              <w:wordWrap w:val="0"/>
              <w:autoSpaceDE w:val="0"/>
              <w:autoSpaceDN w:val="0"/>
              <w:jc w:val="right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階</w:t>
            </w:r>
          </w:p>
        </w:tc>
        <w:tc>
          <w:tcPr>
            <w:tcW w:w="994" w:type="dxa"/>
            <w:vAlign w:val="center"/>
          </w:tcPr>
          <w:p w14:paraId="7482F87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F83C1EE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CB39E4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71CCDDD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B667FB4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063E021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E232AD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  <w:tr w:rsidR="00856DCA" w:rsidRPr="00856DCA" w14:paraId="33D3D7EE" w14:textId="77777777" w:rsidTr="00856DCA">
        <w:trPr>
          <w:cantSplit/>
          <w:trHeight w:val="645"/>
        </w:trPr>
        <w:tc>
          <w:tcPr>
            <w:tcW w:w="476" w:type="dxa"/>
            <w:vMerge/>
            <w:vAlign w:val="center"/>
          </w:tcPr>
          <w:p w14:paraId="1D7BA2C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2B20FE2B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856DCA">
              <w:rPr>
                <w:rFonts w:hAnsi="Century" w:hint="eastAsia"/>
                <w:szCs w:val="21"/>
              </w:rPr>
              <w:t>計</w:t>
            </w:r>
          </w:p>
        </w:tc>
        <w:tc>
          <w:tcPr>
            <w:tcW w:w="994" w:type="dxa"/>
            <w:vAlign w:val="center"/>
          </w:tcPr>
          <w:p w14:paraId="2BC388D8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7659C6A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02E4F18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6B9D3B96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0A03CA9A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78" w:type="dxa"/>
            <w:vAlign w:val="center"/>
          </w:tcPr>
          <w:p w14:paraId="4E803901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17CB02" w14:textId="77777777" w:rsidR="00856DCA" w:rsidRPr="00856DCA" w:rsidRDefault="00856DCA" w:rsidP="00856DCA">
            <w:pPr>
              <w:wordWrap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</w:p>
        </w:tc>
      </w:tr>
    </w:tbl>
    <w:p w14:paraId="610F94E2" w14:textId="77777777" w:rsidR="00856DCA" w:rsidRPr="00856DCA" w:rsidRDefault="00856DCA" w:rsidP="00856DCA">
      <w:pPr>
        <w:wordWrap w:val="0"/>
        <w:autoSpaceDE w:val="0"/>
        <w:autoSpaceDN w:val="0"/>
        <w:rPr>
          <w:rFonts w:hAnsi="Century"/>
          <w:szCs w:val="21"/>
        </w:rPr>
      </w:pPr>
      <w:r w:rsidRPr="00856DCA">
        <w:rPr>
          <w:rFonts w:hAnsi="Century" w:hint="eastAsia"/>
          <w:szCs w:val="21"/>
        </w:rPr>
        <w:t xml:space="preserve">　備考</w:t>
      </w:r>
      <w:r w:rsidRPr="00856DCA">
        <w:rPr>
          <w:rFonts w:hAnsi="Century"/>
          <w:szCs w:val="21"/>
        </w:rPr>
        <w:t>1</w:t>
      </w:r>
      <w:r w:rsidRPr="00856DCA">
        <w:rPr>
          <w:rFonts w:hAnsi="Century" w:hint="eastAsia"/>
          <w:szCs w:val="21"/>
        </w:rPr>
        <w:t xml:space="preserve">　この用紙の大きさは、日本産業規格</w:t>
      </w:r>
      <w:r w:rsidRPr="00856DCA">
        <w:rPr>
          <w:rFonts w:hAnsi="Century"/>
          <w:szCs w:val="21"/>
        </w:rPr>
        <w:t>A4</w:t>
      </w:r>
      <w:r w:rsidRPr="00856DCA">
        <w:rPr>
          <w:rFonts w:hAnsi="Century" w:hint="eastAsia"/>
          <w:szCs w:val="21"/>
        </w:rPr>
        <w:t>とすること。</w:t>
      </w:r>
    </w:p>
    <w:p w14:paraId="2DCF909F" w14:textId="77777777" w:rsidR="00F46441" w:rsidRDefault="00F46441">
      <w:pPr>
        <w:wordWrap w:val="0"/>
        <w:overflowPunct w:val="0"/>
        <w:autoSpaceDE w:val="0"/>
        <w:autoSpaceDN w:val="0"/>
        <w:spacing w:before="120"/>
      </w:pPr>
    </w:p>
    <w:sectPr w:rsidR="00F464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D14C" w14:textId="77777777" w:rsidR="0058483A" w:rsidRDefault="0058483A" w:rsidP="00F677FA">
      <w:r>
        <w:separator/>
      </w:r>
    </w:p>
  </w:endnote>
  <w:endnote w:type="continuationSeparator" w:id="0">
    <w:p w14:paraId="219B25F4" w14:textId="77777777" w:rsidR="0058483A" w:rsidRDefault="0058483A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FA88" w14:textId="77777777" w:rsidR="0058483A" w:rsidRDefault="0058483A" w:rsidP="00F677FA">
      <w:r>
        <w:separator/>
      </w:r>
    </w:p>
  </w:footnote>
  <w:footnote w:type="continuationSeparator" w:id="0">
    <w:p w14:paraId="55F86745" w14:textId="77777777" w:rsidR="0058483A" w:rsidRDefault="0058483A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1"/>
    <w:rsid w:val="000C206B"/>
    <w:rsid w:val="002273FC"/>
    <w:rsid w:val="002378CC"/>
    <w:rsid w:val="0044588C"/>
    <w:rsid w:val="00474C3D"/>
    <w:rsid w:val="00546265"/>
    <w:rsid w:val="0058483A"/>
    <w:rsid w:val="006D7251"/>
    <w:rsid w:val="00856DCA"/>
    <w:rsid w:val="0088196F"/>
    <w:rsid w:val="008A650A"/>
    <w:rsid w:val="00911A30"/>
    <w:rsid w:val="009A1A15"/>
    <w:rsid w:val="009E499D"/>
    <w:rsid w:val="00A0714D"/>
    <w:rsid w:val="00AF3A15"/>
    <w:rsid w:val="00B87CDE"/>
    <w:rsid w:val="00CE7118"/>
    <w:rsid w:val="00D24733"/>
    <w:rsid w:val="00E364BC"/>
    <w:rsid w:val="00ED1822"/>
    <w:rsid w:val="00F46441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E3BBF"/>
  <w14:defaultImageDpi w14:val="0"/>
  <w15:docId w15:val="{A5469FE2-9DB8-4B9C-9E5D-399A2CE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187</Words>
  <Characters>171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sakae191</cp:lastModifiedBy>
  <cp:revision>3</cp:revision>
  <dcterms:created xsi:type="dcterms:W3CDTF">2022-04-21T04:16:00Z</dcterms:created>
  <dcterms:modified xsi:type="dcterms:W3CDTF">2022-04-21T04:17:00Z</dcterms:modified>
</cp:coreProperties>
</file>